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7B" w:rsidRPr="00C71B35" w:rsidRDefault="00DE247B" w:rsidP="005907B9">
      <w:pPr>
        <w:spacing w:line="360" w:lineRule="atLeast"/>
        <w:jc w:val="center"/>
        <w:rPr>
          <w:rFonts w:ascii="黑体" w:eastAsia="黑体" w:hAnsi="黑体"/>
          <w:sz w:val="32"/>
          <w:szCs w:val="32"/>
        </w:rPr>
      </w:pPr>
      <w:r w:rsidRPr="00C71B35">
        <w:rPr>
          <w:rFonts w:ascii="黑体" w:eastAsia="黑体" w:hAnsi="黑体" w:cs="黑体" w:hint="eastAsia"/>
          <w:sz w:val="32"/>
          <w:szCs w:val="32"/>
        </w:rPr>
        <w:t>西安工程大学录播课程申请流程单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840"/>
        <w:gridCol w:w="1420"/>
        <w:gridCol w:w="2260"/>
      </w:tblGrid>
      <w:tr w:rsidR="00DE247B" w:rsidRPr="002F2D26">
        <w:trPr>
          <w:jc w:val="center"/>
        </w:trPr>
        <w:tc>
          <w:tcPr>
            <w:tcW w:w="8755" w:type="dxa"/>
            <w:gridSpan w:val="4"/>
          </w:tcPr>
          <w:p w:rsidR="00DE247B" w:rsidRPr="003C5135" w:rsidRDefault="00DE247B" w:rsidP="003C5135">
            <w:pPr>
              <w:spacing w:line="360" w:lineRule="atLeas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3C5135">
              <w:rPr>
                <w:rFonts w:ascii="黑体" w:eastAsia="黑体" w:hAnsi="黑体" w:cs="黑体" w:hint="eastAsia"/>
                <w:sz w:val="28"/>
                <w:szCs w:val="28"/>
              </w:rPr>
              <w:t>申请人填写：</w:t>
            </w:r>
          </w:p>
        </w:tc>
      </w:tr>
      <w:tr w:rsidR="00DE247B" w:rsidRPr="002F2D26">
        <w:trPr>
          <w:trHeight w:val="433"/>
          <w:jc w:val="center"/>
        </w:trPr>
        <w:tc>
          <w:tcPr>
            <w:tcW w:w="2235" w:type="dxa"/>
          </w:tcPr>
          <w:p w:rsidR="00DE247B" w:rsidRPr="003C5135" w:rsidRDefault="00DE247B" w:rsidP="003C5135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姓名</w:t>
            </w:r>
          </w:p>
        </w:tc>
        <w:tc>
          <w:tcPr>
            <w:tcW w:w="2840" w:type="dxa"/>
          </w:tcPr>
          <w:p w:rsidR="00DE247B" w:rsidRPr="003C5135" w:rsidRDefault="00DE247B" w:rsidP="003C5135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247B" w:rsidRPr="003C5135" w:rsidRDefault="00DE247B" w:rsidP="003C5135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联系电话</w:t>
            </w:r>
          </w:p>
        </w:tc>
        <w:tc>
          <w:tcPr>
            <w:tcW w:w="2260" w:type="dxa"/>
          </w:tcPr>
          <w:p w:rsidR="00DE247B" w:rsidRPr="003C5135" w:rsidRDefault="00DE247B" w:rsidP="003C5135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E247B" w:rsidRPr="002F2D26">
        <w:trPr>
          <w:trHeight w:val="383"/>
          <w:jc w:val="center"/>
        </w:trPr>
        <w:tc>
          <w:tcPr>
            <w:tcW w:w="2235" w:type="dxa"/>
          </w:tcPr>
          <w:p w:rsidR="00DE247B" w:rsidRPr="003C5135" w:rsidRDefault="00DE247B" w:rsidP="003C5135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所在学院（部）</w:t>
            </w:r>
          </w:p>
        </w:tc>
        <w:tc>
          <w:tcPr>
            <w:tcW w:w="2840" w:type="dxa"/>
          </w:tcPr>
          <w:p w:rsidR="00DE247B" w:rsidRPr="003C5135" w:rsidRDefault="00DE247B" w:rsidP="003C5135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247B" w:rsidRPr="003C5135" w:rsidRDefault="00DE247B" w:rsidP="003C5135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课程名称</w:t>
            </w:r>
          </w:p>
        </w:tc>
        <w:tc>
          <w:tcPr>
            <w:tcW w:w="2260" w:type="dxa"/>
          </w:tcPr>
          <w:p w:rsidR="00DE247B" w:rsidRPr="003C5135" w:rsidRDefault="00DE247B" w:rsidP="003C5135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E247B" w:rsidRPr="002F2D26">
        <w:trPr>
          <w:trHeight w:val="319"/>
          <w:jc w:val="center"/>
        </w:trPr>
        <w:tc>
          <w:tcPr>
            <w:tcW w:w="2235" w:type="dxa"/>
            <w:vMerge w:val="restart"/>
            <w:vAlign w:val="center"/>
          </w:tcPr>
          <w:p w:rsidR="00DE247B" w:rsidRPr="003C5135" w:rsidRDefault="00DE247B" w:rsidP="003C5135">
            <w:pPr>
              <w:spacing w:line="36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录播课程用途</w:t>
            </w:r>
          </w:p>
        </w:tc>
        <w:tc>
          <w:tcPr>
            <w:tcW w:w="2840" w:type="dxa"/>
          </w:tcPr>
          <w:p w:rsidR="00DE247B" w:rsidRPr="003C5135" w:rsidRDefault="00DE247B" w:rsidP="003C5135">
            <w:pPr>
              <w:spacing w:line="360" w:lineRule="atLeast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/>
                <w:sz w:val="24"/>
                <w:szCs w:val="24"/>
              </w:rPr>
              <w:t>A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资源共享课</w:t>
            </w:r>
            <w:r w:rsidRPr="003C5135">
              <w:rPr>
                <w:rFonts w:ascii="楷体" w:eastAsia="楷体" w:hAnsi="楷体" w:cs="楷体"/>
                <w:sz w:val="24"/>
                <w:szCs w:val="24"/>
              </w:rPr>
              <w:t xml:space="preserve">      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 w:rsidRPr="003C513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  <w:tc>
          <w:tcPr>
            <w:tcW w:w="1420" w:type="dxa"/>
            <w:vMerge w:val="restart"/>
            <w:vAlign w:val="center"/>
          </w:tcPr>
          <w:p w:rsidR="00DE247B" w:rsidRPr="003C5135" w:rsidRDefault="00DE247B" w:rsidP="003C5135">
            <w:pPr>
              <w:spacing w:line="36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录像课时</w:t>
            </w:r>
          </w:p>
        </w:tc>
        <w:tc>
          <w:tcPr>
            <w:tcW w:w="2260" w:type="dxa"/>
            <w:vMerge w:val="restart"/>
            <w:vAlign w:val="center"/>
          </w:tcPr>
          <w:p w:rsidR="00DE247B" w:rsidRPr="003C5135" w:rsidRDefault="00DE247B" w:rsidP="003C5135">
            <w:pPr>
              <w:spacing w:line="36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E247B" w:rsidRPr="002F2D26">
        <w:trPr>
          <w:trHeight w:val="315"/>
          <w:jc w:val="center"/>
        </w:trPr>
        <w:tc>
          <w:tcPr>
            <w:tcW w:w="2235" w:type="dxa"/>
            <w:vMerge/>
          </w:tcPr>
          <w:p w:rsidR="00DE247B" w:rsidRPr="003C5135" w:rsidRDefault="00DE247B" w:rsidP="003C5135">
            <w:pPr>
              <w:spacing w:line="36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40" w:type="dxa"/>
          </w:tcPr>
          <w:p w:rsidR="00DE247B" w:rsidRPr="003C5135" w:rsidRDefault="00DE247B" w:rsidP="003C5135">
            <w:pPr>
              <w:spacing w:line="360" w:lineRule="atLeast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/>
                <w:sz w:val="24"/>
                <w:szCs w:val="24"/>
              </w:rPr>
              <w:t>B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微课</w:t>
            </w:r>
            <w:r w:rsidRPr="003C5135">
              <w:rPr>
                <w:rFonts w:ascii="楷体" w:eastAsia="楷体" w:hAnsi="楷体" w:cs="楷体"/>
                <w:sz w:val="24"/>
                <w:szCs w:val="24"/>
              </w:rPr>
              <w:t xml:space="preserve">            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 w:rsidRPr="003C513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  <w:tc>
          <w:tcPr>
            <w:tcW w:w="1420" w:type="dxa"/>
            <w:vMerge/>
          </w:tcPr>
          <w:p w:rsidR="00DE247B" w:rsidRPr="003C5135" w:rsidRDefault="00DE247B" w:rsidP="003C5135">
            <w:pPr>
              <w:spacing w:line="36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:rsidR="00DE247B" w:rsidRPr="003C5135" w:rsidRDefault="00DE247B" w:rsidP="003C5135">
            <w:pPr>
              <w:spacing w:line="36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E247B" w:rsidRPr="002F2D26">
        <w:trPr>
          <w:trHeight w:val="315"/>
          <w:jc w:val="center"/>
        </w:trPr>
        <w:tc>
          <w:tcPr>
            <w:tcW w:w="2235" w:type="dxa"/>
            <w:vMerge/>
          </w:tcPr>
          <w:p w:rsidR="00DE247B" w:rsidRPr="003C5135" w:rsidRDefault="00DE247B" w:rsidP="003C5135">
            <w:pPr>
              <w:spacing w:line="36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40" w:type="dxa"/>
          </w:tcPr>
          <w:p w:rsidR="00DE247B" w:rsidRPr="003C5135" w:rsidRDefault="00DE247B" w:rsidP="003C5135">
            <w:pPr>
              <w:spacing w:line="360" w:lineRule="atLeast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/>
                <w:sz w:val="24"/>
                <w:szCs w:val="24"/>
              </w:rPr>
              <w:t>C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其他</w:t>
            </w:r>
            <w:r w:rsidRPr="003C5135">
              <w:rPr>
                <w:rFonts w:ascii="楷体" w:eastAsia="楷体" w:hAnsi="楷体" w:cs="楷体"/>
                <w:sz w:val="24"/>
                <w:szCs w:val="24"/>
                <w:u w:val="single"/>
              </w:rPr>
              <w:t xml:space="preserve">            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 w:rsidRPr="003C5135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  <w:tc>
          <w:tcPr>
            <w:tcW w:w="1420" w:type="dxa"/>
            <w:vMerge/>
          </w:tcPr>
          <w:p w:rsidR="00DE247B" w:rsidRPr="003C5135" w:rsidRDefault="00DE247B" w:rsidP="003C5135">
            <w:pPr>
              <w:spacing w:line="36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DE247B" w:rsidRPr="003C5135" w:rsidRDefault="00DE247B" w:rsidP="003C5135">
            <w:pPr>
              <w:spacing w:line="36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E247B" w:rsidRPr="002F2D26">
        <w:trPr>
          <w:jc w:val="center"/>
        </w:trPr>
        <w:tc>
          <w:tcPr>
            <w:tcW w:w="8755" w:type="dxa"/>
            <w:gridSpan w:val="4"/>
          </w:tcPr>
          <w:p w:rsidR="00DE247B" w:rsidRPr="003C5135" w:rsidRDefault="00DE247B" w:rsidP="003C5135">
            <w:pPr>
              <w:spacing w:line="360" w:lineRule="atLeast"/>
              <w:ind w:right="56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学院意见：</w:t>
            </w:r>
          </w:p>
          <w:p w:rsidR="00DE247B" w:rsidRPr="003C5135" w:rsidRDefault="00DE247B" w:rsidP="00DE247B">
            <w:pPr>
              <w:spacing w:line="360" w:lineRule="atLeast"/>
              <w:ind w:right="560" w:firstLineChars="2050" w:firstLine="3168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DE247B" w:rsidRPr="003C5135" w:rsidRDefault="00DE247B" w:rsidP="00DE247B">
            <w:pPr>
              <w:spacing w:line="360" w:lineRule="auto"/>
              <w:ind w:right="561" w:firstLineChars="2100" w:firstLine="316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教学院长签字：</w:t>
            </w:r>
            <w:bookmarkStart w:id="0" w:name="_GoBack"/>
            <w:bookmarkEnd w:id="0"/>
          </w:p>
          <w:p w:rsidR="00DE247B" w:rsidRPr="003C5135" w:rsidRDefault="00DE247B" w:rsidP="00DE247B">
            <w:pPr>
              <w:spacing w:line="360" w:lineRule="auto"/>
              <w:ind w:right="561" w:firstLineChars="2100" w:firstLine="316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学院（盖章）</w:t>
            </w:r>
          </w:p>
          <w:p w:rsidR="00DE247B" w:rsidRPr="003C5135" w:rsidRDefault="00DE247B" w:rsidP="00DE247B">
            <w:pPr>
              <w:spacing w:line="360" w:lineRule="auto"/>
              <w:ind w:right="561" w:firstLineChars="2300" w:firstLine="316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3C5135"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3C5135"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  <w:tr w:rsidR="00DE247B" w:rsidRPr="002F2D26">
        <w:trPr>
          <w:jc w:val="center"/>
        </w:trPr>
        <w:tc>
          <w:tcPr>
            <w:tcW w:w="8755" w:type="dxa"/>
            <w:gridSpan w:val="4"/>
          </w:tcPr>
          <w:p w:rsidR="00DE247B" w:rsidRPr="003C5135" w:rsidRDefault="00DE247B" w:rsidP="003C5135">
            <w:pPr>
              <w:spacing w:line="360" w:lineRule="atLeas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3C5135">
              <w:rPr>
                <w:rFonts w:ascii="黑体" w:eastAsia="黑体" w:hAnsi="黑体" w:cs="黑体" w:hint="eastAsia"/>
                <w:sz w:val="28"/>
                <w:szCs w:val="28"/>
              </w:rPr>
              <w:t>教务处审批：</w:t>
            </w:r>
          </w:p>
        </w:tc>
      </w:tr>
      <w:tr w:rsidR="00DE247B" w:rsidRPr="002F2D26">
        <w:trPr>
          <w:trHeight w:val="489"/>
          <w:jc w:val="center"/>
        </w:trPr>
        <w:tc>
          <w:tcPr>
            <w:tcW w:w="2235" w:type="dxa"/>
          </w:tcPr>
          <w:p w:rsidR="00DE247B" w:rsidRPr="003C5135" w:rsidRDefault="00DE247B" w:rsidP="003C5135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联系人</w:t>
            </w:r>
          </w:p>
        </w:tc>
        <w:tc>
          <w:tcPr>
            <w:tcW w:w="2840" w:type="dxa"/>
          </w:tcPr>
          <w:p w:rsidR="00DE247B" w:rsidRPr="003C5135" w:rsidRDefault="00DE247B" w:rsidP="003C5135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247B" w:rsidRPr="003C5135" w:rsidRDefault="00DE247B" w:rsidP="003C5135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联系电话</w:t>
            </w:r>
          </w:p>
        </w:tc>
        <w:tc>
          <w:tcPr>
            <w:tcW w:w="2260" w:type="dxa"/>
          </w:tcPr>
          <w:p w:rsidR="00DE247B" w:rsidRPr="003C5135" w:rsidRDefault="00DE247B" w:rsidP="003C5135">
            <w:pPr>
              <w:spacing w:line="360" w:lineRule="auto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E247B" w:rsidRPr="002F2D26">
        <w:trPr>
          <w:jc w:val="center"/>
        </w:trPr>
        <w:tc>
          <w:tcPr>
            <w:tcW w:w="8755" w:type="dxa"/>
            <w:gridSpan w:val="4"/>
          </w:tcPr>
          <w:p w:rsidR="00DE247B" w:rsidRPr="003C5135" w:rsidRDefault="00DE247B" w:rsidP="003C5135">
            <w:pPr>
              <w:spacing w:line="360" w:lineRule="atLeast"/>
              <w:ind w:right="560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教务处审批意见：</w:t>
            </w:r>
          </w:p>
          <w:p w:rsidR="00DE247B" w:rsidRPr="003C5135" w:rsidRDefault="00DE247B" w:rsidP="003C5135">
            <w:pPr>
              <w:spacing w:line="360" w:lineRule="atLeast"/>
              <w:ind w:right="560"/>
              <w:rPr>
                <w:rFonts w:ascii="楷体" w:eastAsia="楷体" w:hAnsi="楷体"/>
                <w:sz w:val="24"/>
                <w:szCs w:val="24"/>
              </w:rPr>
            </w:pPr>
          </w:p>
          <w:p w:rsidR="00DE247B" w:rsidRPr="003C5135" w:rsidRDefault="00DE247B" w:rsidP="00DE247B">
            <w:pPr>
              <w:spacing w:line="360" w:lineRule="atLeast"/>
              <w:ind w:right="560" w:firstLineChars="2100" w:firstLine="31680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处长签字：</w:t>
            </w:r>
          </w:p>
          <w:p w:rsidR="00DE247B" w:rsidRPr="003C5135" w:rsidRDefault="00DE247B" w:rsidP="00DE247B">
            <w:pPr>
              <w:spacing w:line="360" w:lineRule="atLeast"/>
              <w:ind w:right="560" w:firstLineChars="2100" w:firstLine="31680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教务处（盖章）</w:t>
            </w:r>
          </w:p>
          <w:p w:rsidR="00DE247B" w:rsidRPr="003C5135" w:rsidRDefault="00DE247B" w:rsidP="00DE247B">
            <w:pPr>
              <w:spacing w:line="360" w:lineRule="atLeast"/>
              <w:ind w:right="560" w:firstLineChars="2300" w:firstLine="31680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3C5135"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3C5135"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  <w:tr w:rsidR="00DE247B" w:rsidRPr="002F2D26">
        <w:trPr>
          <w:jc w:val="center"/>
        </w:trPr>
        <w:tc>
          <w:tcPr>
            <w:tcW w:w="8755" w:type="dxa"/>
            <w:gridSpan w:val="4"/>
          </w:tcPr>
          <w:p w:rsidR="00DE247B" w:rsidRPr="003C5135" w:rsidRDefault="00DE247B" w:rsidP="003C5135">
            <w:pPr>
              <w:spacing w:line="360" w:lineRule="atLeast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3C5135">
              <w:rPr>
                <w:rFonts w:ascii="黑体" w:eastAsia="黑体" w:hAnsi="黑体" w:cs="黑体" w:hint="eastAsia"/>
                <w:sz w:val="28"/>
                <w:szCs w:val="28"/>
              </w:rPr>
              <w:t>网络与信息化管理处审核：</w:t>
            </w:r>
          </w:p>
        </w:tc>
      </w:tr>
      <w:tr w:rsidR="00DE247B" w:rsidRPr="002F2D26">
        <w:trPr>
          <w:trHeight w:val="579"/>
          <w:jc w:val="center"/>
        </w:trPr>
        <w:tc>
          <w:tcPr>
            <w:tcW w:w="2235" w:type="dxa"/>
            <w:vAlign w:val="center"/>
          </w:tcPr>
          <w:p w:rsidR="00DE247B" w:rsidRPr="003C5135" w:rsidRDefault="00DE247B" w:rsidP="003C5135">
            <w:pPr>
              <w:spacing w:line="36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录制人员</w:t>
            </w:r>
          </w:p>
        </w:tc>
        <w:tc>
          <w:tcPr>
            <w:tcW w:w="2840" w:type="dxa"/>
            <w:vAlign w:val="center"/>
          </w:tcPr>
          <w:p w:rsidR="00DE247B" w:rsidRPr="003C5135" w:rsidRDefault="00DE247B" w:rsidP="003C5135">
            <w:pPr>
              <w:spacing w:line="36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E247B" w:rsidRPr="003C5135" w:rsidRDefault="00DE247B" w:rsidP="003C5135">
            <w:pPr>
              <w:spacing w:line="36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联系电话</w:t>
            </w:r>
          </w:p>
        </w:tc>
        <w:tc>
          <w:tcPr>
            <w:tcW w:w="2260" w:type="dxa"/>
            <w:vAlign w:val="center"/>
          </w:tcPr>
          <w:p w:rsidR="00DE247B" w:rsidRPr="003C5135" w:rsidRDefault="00DE247B" w:rsidP="003C51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E247B" w:rsidRPr="002F2D26">
        <w:trPr>
          <w:trHeight w:val="559"/>
          <w:jc w:val="center"/>
        </w:trPr>
        <w:tc>
          <w:tcPr>
            <w:tcW w:w="2235" w:type="dxa"/>
            <w:vAlign w:val="center"/>
          </w:tcPr>
          <w:p w:rsidR="00DE247B" w:rsidRPr="003C5135" w:rsidRDefault="00DE247B" w:rsidP="003C5135">
            <w:pPr>
              <w:spacing w:line="36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/>
                <w:sz w:val="24"/>
                <w:szCs w:val="24"/>
              </w:rPr>
              <w:t>PPT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审核结果</w:t>
            </w:r>
          </w:p>
        </w:tc>
        <w:tc>
          <w:tcPr>
            <w:tcW w:w="6520" w:type="dxa"/>
            <w:gridSpan w:val="3"/>
            <w:vAlign w:val="center"/>
          </w:tcPr>
          <w:p w:rsidR="00DE247B" w:rsidRPr="003C5135" w:rsidRDefault="00DE247B" w:rsidP="003C51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E247B" w:rsidRPr="002F2D26">
        <w:trPr>
          <w:trHeight w:val="553"/>
          <w:jc w:val="center"/>
        </w:trPr>
        <w:tc>
          <w:tcPr>
            <w:tcW w:w="2235" w:type="dxa"/>
            <w:vAlign w:val="center"/>
          </w:tcPr>
          <w:p w:rsidR="00DE247B" w:rsidRPr="003C5135" w:rsidRDefault="00DE247B" w:rsidP="003C5135">
            <w:pPr>
              <w:spacing w:line="36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录播须知签字</w:t>
            </w:r>
          </w:p>
        </w:tc>
        <w:tc>
          <w:tcPr>
            <w:tcW w:w="6520" w:type="dxa"/>
            <w:gridSpan w:val="3"/>
            <w:vAlign w:val="center"/>
          </w:tcPr>
          <w:p w:rsidR="00DE247B" w:rsidRPr="003C5135" w:rsidRDefault="00DE247B" w:rsidP="003C513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E247B" w:rsidRPr="002F2D26">
        <w:trPr>
          <w:jc w:val="center"/>
        </w:trPr>
        <w:tc>
          <w:tcPr>
            <w:tcW w:w="8755" w:type="dxa"/>
            <w:gridSpan w:val="4"/>
          </w:tcPr>
          <w:p w:rsidR="00DE247B" w:rsidRPr="003C5135" w:rsidRDefault="00DE247B" w:rsidP="003C5135">
            <w:pPr>
              <w:spacing w:line="360" w:lineRule="auto"/>
              <w:ind w:right="560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网络与信息化管理处审批意见：</w:t>
            </w:r>
          </w:p>
          <w:p w:rsidR="00DE247B" w:rsidRPr="003C5135" w:rsidRDefault="00DE247B" w:rsidP="003C5135">
            <w:pPr>
              <w:spacing w:line="360" w:lineRule="auto"/>
              <w:ind w:right="560"/>
              <w:rPr>
                <w:rFonts w:ascii="楷体" w:eastAsia="楷体" w:hAnsi="楷体"/>
                <w:sz w:val="24"/>
                <w:szCs w:val="24"/>
              </w:rPr>
            </w:pPr>
          </w:p>
          <w:p w:rsidR="00DE247B" w:rsidRPr="003C5135" w:rsidRDefault="00DE247B" w:rsidP="00DE247B">
            <w:pPr>
              <w:spacing w:line="360" w:lineRule="auto"/>
              <w:ind w:right="560" w:firstLineChars="2100" w:firstLine="31680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处长签字：</w:t>
            </w:r>
          </w:p>
          <w:p w:rsidR="00DE247B" w:rsidRPr="003C5135" w:rsidRDefault="00DE247B" w:rsidP="00DE247B">
            <w:pPr>
              <w:spacing w:line="360" w:lineRule="auto"/>
              <w:ind w:right="560" w:firstLineChars="2100" w:firstLine="31680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网络与信息化管理处（盖章）</w:t>
            </w:r>
          </w:p>
          <w:p w:rsidR="00DE247B" w:rsidRPr="003C5135" w:rsidRDefault="00DE247B" w:rsidP="00DE247B">
            <w:pPr>
              <w:spacing w:line="360" w:lineRule="auto"/>
              <w:ind w:right="560" w:firstLineChars="2300" w:firstLine="31680"/>
              <w:rPr>
                <w:rFonts w:ascii="楷体" w:eastAsia="楷体" w:hAnsi="楷体"/>
                <w:sz w:val="24"/>
                <w:szCs w:val="24"/>
              </w:rPr>
            </w:pP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3C5135"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3C5135"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 w:rsidRPr="003C5135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</w:tbl>
    <w:p w:rsidR="00DE247B" w:rsidRPr="00C71B35" w:rsidRDefault="00DE247B" w:rsidP="0084671C">
      <w:pPr>
        <w:jc w:val="center"/>
      </w:pPr>
    </w:p>
    <w:sectPr w:rsidR="00DE247B" w:rsidRPr="00C71B35" w:rsidSect="00033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7B" w:rsidRDefault="00DE247B" w:rsidP="00645849">
      <w:r>
        <w:separator/>
      </w:r>
    </w:p>
  </w:endnote>
  <w:endnote w:type="continuationSeparator" w:id="0">
    <w:p w:rsidR="00DE247B" w:rsidRDefault="00DE247B" w:rsidP="0064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7B" w:rsidRDefault="00DE247B" w:rsidP="00645849">
      <w:r>
        <w:separator/>
      </w:r>
    </w:p>
  </w:footnote>
  <w:footnote w:type="continuationSeparator" w:id="0">
    <w:p w:rsidR="00DE247B" w:rsidRDefault="00DE247B" w:rsidP="0064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849"/>
    <w:rsid w:val="0003205B"/>
    <w:rsid w:val="00033241"/>
    <w:rsid w:val="000428EA"/>
    <w:rsid w:val="000705B6"/>
    <w:rsid w:val="000D0240"/>
    <w:rsid w:val="0011388D"/>
    <w:rsid w:val="00134CC3"/>
    <w:rsid w:val="001367C1"/>
    <w:rsid w:val="00181170"/>
    <w:rsid w:val="001C65B1"/>
    <w:rsid w:val="001D07B8"/>
    <w:rsid w:val="00232447"/>
    <w:rsid w:val="0028668B"/>
    <w:rsid w:val="002B5E8A"/>
    <w:rsid w:val="002F2D26"/>
    <w:rsid w:val="0031437D"/>
    <w:rsid w:val="00371A9D"/>
    <w:rsid w:val="003C5135"/>
    <w:rsid w:val="00466BB0"/>
    <w:rsid w:val="00475AAC"/>
    <w:rsid w:val="00490A50"/>
    <w:rsid w:val="004C2A81"/>
    <w:rsid w:val="00520020"/>
    <w:rsid w:val="00530541"/>
    <w:rsid w:val="005907B9"/>
    <w:rsid w:val="005A013B"/>
    <w:rsid w:val="005F1B7A"/>
    <w:rsid w:val="00630FB8"/>
    <w:rsid w:val="00645849"/>
    <w:rsid w:val="006B0708"/>
    <w:rsid w:val="006C0E1F"/>
    <w:rsid w:val="00713566"/>
    <w:rsid w:val="007273F9"/>
    <w:rsid w:val="007364C8"/>
    <w:rsid w:val="00763DB8"/>
    <w:rsid w:val="007944CB"/>
    <w:rsid w:val="0084671C"/>
    <w:rsid w:val="00924C38"/>
    <w:rsid w:val="009504D2"/>
    <w:rsid w:val="00A41F01"/>
    <w:rsid w:val="00A958BB"/>
    <w:rsid w:val="00AB21C9"/>
    <w:rsid w:val="00AC6270"/>
    <w:rsid w:val="00AD1624"/>
    <w:rsid w:val="00AF44C5"/>
    <w:rsid w:val="00B07843"/>
    <w:rsid w:val="00BF70CA"/>
    <w:rsid w:val="00C032E5"/>
    <w:rsid w:val="00C71B35"/>
    <w:rsid w:val="00C87890"/>
    <w:rsid w:val="00CC65BF"/>
    <w:rsid w:val="00D77028"/>
    <w:rsid w:val="00DB34CC"/>
    <w:rsid w:val="00DD790A"/>
    <w:rsid w:val="00DE247B"/>
    <w:rsid w:val="00E7471A"/>
    <w:rsid w:val="00EE2E18"/>
    <w:rsid w:val="00F35740"/>
    <w:rsid w:val="00F6795A"/>
    <w:rsid w:val="00F85BE6"/>
    <w:rsid w:val="00FA2B97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4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584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4584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5849"/>
    <w:rPr>
      <w:sz w:val="18"/>
      <w:szCs w:val="18"/>
    </w:rPr>
  </w:style>
  <w:style w:type="table" w:styleId="TableGrid">
    <w:name w:val="Table Grid"/>
    <w:basedOn w:val="TableNormal"/>
    <w:uiPriority w:val="99"/>
    <w:rsid w:val="00F35740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</Pages>
  <Words>46</Words>
  <Characters>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FtpDown</cp:lastModifiedBy>
  <cp:revision>513</cp:revision>
  <cp:lastPrinted>2016-03-28T08:28:00Z</cp:lastPrinted>
  <dcterms:created xsi:type="dcterms:W3CDTF">2016-03-22T06:25:00Z</dcterms:created>
  <dcterms:modified xsi:type="dcterms:W3CDTF">2016-03-29T06:26:00Z</dcterms:modified>
</cp:coreProperties>
</file>